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85" w:rsidRPr="00EF18A1" w:rsidRDefault="00257E85" w:rsidP="00CA56CC">
      <w:pPr>
        <w:spacing w:line="580" w:lineRule="exact"/>
        <w:rPr>
          <w:rFonts w:ascii="黑体" w:eastAsia="黑体"/>
          <w:color w:val="000000"/>
          <w:sz w:val="32"/>
          <w:szCs w:val="32"/>
        </w:rPr>
      </w:pPr>
      <w:r w:rsidRPr="002701FC">
        <w:rPr>
          <w:rFonts w:ascii="黑体" w:eastAsia="黑体" w:hint="eastAsia"/>
          <w:color w:val="000000"/>
          <w:sz w:val="32"/>
          <w:szCs w:val="32"/>
        </w:rPr>
        <w:t>附件</w:t>
      </w:r>
    </w:p>
    <w:p w:rsidR="00257E85" w:rsidRDefault="00257E85" w:rsidP="00CA56CC">
      <w:pPr>
        <w:widowControl/>
        <w:spacing w:line="580" w:lineRule="exact"/>
        <w:jc w:val="center"/>
        <w:rPr>
          <w:rFonts w:ascii="宋体" w:cs="宋体"/>
          <w:b/>
          <w:color w:val="000000"/>
          <w:kern w:val="0"/>
          <w:sz w:val="36"/>
          <w:szCs w:val="36"/>
        </w:rPr>
      </w:pPr>
      <w:r w:rsidRPr="009F67BC">
        <w:rPr>
          <w:rFonts w:ascii="宋体" w:hAnsi="宋体" w:cs="宋体"/>
          <w:b/>
          <w:color w:val="000000"/>
          <w:kern w:val="0"/>
          <w:sz w:val="36"/>
          <w:szCs w:val="36"/>
        </w:rPr>
        <w:t>201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5</w:t>
      </w:r>
      <w:r w:rsidRPr="009F67BC">
        <w:rPr>
          <w:rFonts w:ascii="宋体" w:hAnsi="宋体" w:cs="宋体"/>
          <w:b/>
          <w:color w:val="000000"/>
          <w:kern w:val="0"/>
          <w:sz w:val="36"/>
          <w:szCs w:val="36"/>
        </w:rPr>
        <w:t>--201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6</w:t>
      </w:r>
      <w:r w:rsidRPr="009F67BC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年度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校级</w:t>
      </w:r>
      <w:r w:rsidRPr="009F67BC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精神文明创建工作</w:t>
      </w:r>
    </w:p>
    <w:p w:rsidR="00257E85" w:rsidRPr="009F67BC" w:rsidRDefault="00257E85" w:rsidP="00CA56CC">
      <w:pPr>
        <w:widowControl/>
        <w:spacing w:line="580" w:lineRule="exact"/>
        <w:jc w:val="center"/>
        <w:rPr>
          <w:rFonts w:ascii="宋体" w:cs="宋体"/>
          <w:b/>
          <w:color w:val="000000"/>
          <w:kern w:val="0"/>
          <w:sz w:val="36"/>
          <w:szCs w:val="36"/>
        </w:rPr>
      </w:pPr>
      <w:r w:rsidRPr="009F67BC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品牌（案例）</w:t>
      </w:r>
      <w:r w:rsidRPr="00301D8F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征集评选申报表</w:t>
      </w:r>
    </w:p>
    <w:p w:rsidR="00257E85" w:rsidRPr="00301D8F" w:rsidRDefault="00257E85" w:rsidP="00CA56CC">
      <w:pPr>
        <w:widowControl/>
        <w:spacing w:line="580" w:lineRule="exact"/>
        <w:jc w:val="center"/>
        <w:rPr>
          <w:rFonts w:ascii="宋体" w:cs="宋体"/>
          <w:color w:val="000000"/>
          <w:kern w:val="0"/>
          <w:sz w:val="24"/>
        </w:rPr>
      </w:pPr>
      <w:r w:rsidRPr="00301D8F">
        <w:rPr>
          <w:rFonts w:ascii="宋体" w:cs="宋体"/>
          <w:color w:val="000000"/>
          <w:kern w:val="0"/>
          <w:sz w:val="24"/>
        </w:rPr>
        <w:t> </w:t>
      </w:r>
    </w:p>
    <w:p w:rsidR="00257E85" w:rsidRPr="00301D8F" w:rsidRDefault="00257E85" w:rsidP="00CA56CC">
      <w:pPr>
        <w:widowControl/>
        <w:spacing w:line="580" w:lineRule="exact"/>
        <w:rPr>
          <w:color w:val="000000"/>
          <w:kern w:val="0"/>
          <w:szCs w:val="21"/>
        </w:rPr>
      </w:pPr>
      <w:r w:rsidRPr="00301D8F">
        <w:rPr>
          <w:rFonts w:ascii="仿宋_GB2312" w:eastAsia="仿宋_GB2312" w:hint="eastAsia"/>
          <w:color w:val="000000"/>
          <w:kern w:val="0"/>
          <w:sz w:val="30"/>
          <w:szCs w:val="30"/>
        </w:rPr>
        <w:t>参评单位：</w:t>
      </w:r>
      <w:r w:rsidRPr="00301D8F">
        <w:rPr>
          <w:rFonts w:ascii="仿宋_GB2312" w:eastAsia="仿宋_GB2312"/>
          <w:color w:val="000000"/>
          <w:kern w:val="0"/>
          <w:sz w:val="30"/>
          <w:szCs w:val="30"/>
        </w:rPr>
        <w:t>                        </w:t>
      </w:r>
      <w:r>
        <w:rPr>
          <w:rFonts w:ascii="仿宋_GB2312" w:eastAsia="仿宋_GB2312"/>
          <w:color w:val="000000"/>
          <w:kern w:val="0"/>
          <w:sz w:val="30"/>
          <w:szCs w:val="30"/>
        </w:rPr>
        <w:t xml:space="preserve">        </w:t>
      </w:r>
      <w:r w:rsidRPr="00301D8F">
        <w:rPr>
          <w:rFonts w:ascii="仿宋_GB2312" w:eastAsia="仿宋_GB2312"/>
          <w:color w:val="000000"/>
          <w:kern w:val="0"/>
          <w:sz w:val="30"/>
          <w:szCs w:val="30"/>
        </w:rPr>
        <w:t>   </w:t>
      </w:r>
      <w:r w:rsidRPr="00301D8F">
        <w:rPr>
          <w:rFonts w:ascii="仿宋_GB2312" w:eastAsia="仿宋_GB2312"/>
          <w:color w:val="000000"/>
          <w:kern w:val="0"/>
          <w:sz w:val="30"/>
          <w:szCs w:val="30"/>
        </w:rPr>
        <w:t xml:space="preserve"> </w:t>
      </w:r>
      <w:r w:rsidRPr="00301D8F">
        <w:rPr>
          <w:rFonts w:ascii="仿宋_GB2312" w:eastAsia="仿宋_GB2312" w:hint="eastAsia"/>
          <w:color w:val="000000"/>
          <w:kern w:val="0"/>
          <w:sz w:val="30"/>
          <w:szCs w:val="30"/>
        </w:rPr>
        <w:t>申报单位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（盖章）</w:t>
      </w:r>
      <w:r w:rsidRPr="00301D8F">
        <w:rPr>
          <w:rFonts w:ascii="仿宋_GB2312" w:eastAsia="仿宋_GB2312" w:hint="eastAsia"/>
          <w:color w:val="000000"/>
          <w:kern w:val="0"/>
          <w:sz w:val="30"/>
          <w:szCs w:val="3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6974"/>
      </w:tblGrid>
      <w:tr w:rsidR="00257E85" w:rsidRPr="00301D8F" w:rsidTr="00CD6780">
        <w:trPr>
          <w:trHeight w:val="1077"/>
        </w:trPr>
        <w:tc>
          <w:tcPr>
            <w:tcW w:w="1548" w:type="dxa"/>
            <w:vAlign w:val="center"/>
          </w:tcPr>
          <w:p w:rsidR="00257E85" w:rsidRPr="00301D8F" w:rsidRDefault="00257E85" w:rsidP="00CD6780">
            <w:pPr>
              <w:widowControl/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案例</w:t>
            </w:r>
            <w:r w:rsidRPr="00301D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6974" w:type="dxa"/>
          </w:tcPr>
          <w:p w:rsidR="00257E85" w:rsidRPr="00301D8F" w:rsidRDefault="00257E85" w:rsidP="00CD6780">
            <w:pPr>
              <w:widowControl/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1D8F">
              <w:rPr>
                <w:rFonts w:asci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7E85" w:rsidRPr="00301D8F" w:rsidTr="00CD6780">
        <w:trPr>
          <w:trHeight w:val="2597"/>
        </w:trPr>
        <w:tc>
          <w:tcPr>
            <w:tcW w:w="1548" w:type="dxa"/>
            <w:vAlign w:val="center"/>
          </w:tcPr>
          <w:p w:rsidR="00257E85" w:rsidRPr="00301D8F" w:rsidRDefault="00257E85" w:rsidP="00CD6780">
            <w:pPr>
              <w:widowControl/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案例主题</w:t>
            </w:r>
          </w:p>
        </w:tc>
        <w:tc>
          <w:tcPr>
            <w:tcW w:w="6974" w:type="dxa"/>
          </w:tcPr>
          <w:p w:rsidR="00257E85" w:rsidRPr="00301D8F" w:rsidRDefault="00257E85" w:rsidP="00CD6780">
            <w:pPr>
              <w:widowControl/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1D8F">
              <w:rPr>
                <w:rFonts w:asci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7E85" w:rsidRPr="00301D8F" w:rsidTr="00CD6780">
        <w:trPr>
          <w:trHeight w:val="2725"/>
        </w:trPr>
        <w:tc>
          <w:tcPr>
            <w:tcW w:w="1548" w:type="dxa"/>
            <w:vAlign w:val="center"/>
          </w:tcPr>
          <w:p w:rsidR="00257E85" w:rsidRDefault="00257E85" w:rsidP="00CD6780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案例</w:t>
            </w:r>
            <w:r w:rsidRPr="00301D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背景</w:t>
            </w:r>
          </w:p>
        </w:tc>
        <w:tc>
          <w:tcPr>
            <w:tcW w:w="6974" w:type="dxa"/>
          </w:tcPr>
          <w:p w:rsidR="00257E85" w:rsidRPr="00301D8F" w:rsidRDefault="00257E85" w:rsidP="00CD6780">
            <w:pPr>
              <w:widowControl/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7E85" w:rsidRPr="00301D8F" w:rsidTr="00CD6780">
        <w:trPr>
          <w:trHeight w:val="2181"/>
        </w:trPr>
        <w:tc>
          <w:tcPr>
            <w:tcW w:w="1548" w:type="dxa"/>
            <w:vAlign w:val="center"/>
          </w:tcPr>
          <w:p w:rsidR="00257E85" w:rsidRDefault="00257E85" w:rsidP="00CD6780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具体做法</w:t>
            </w:r>
          </w:p>
        </w:tc>
        <w:tc>
          <w:tcPr>
            <w:tcW w:w="6974" w:type="dxa"/>
          </w:tcPr>
          <w:p w:rsidR="00257E85" w:rsidRDefault="00257E85" w:rsidP="00CD6780">
            <w:pPr>
              <w:widowControl/>
              <w:spacing w:line="58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257E85" w:rsidRDefault="00257E85" w:rsidP="00CD6780">
            <w:pPr>
              <w:widowControl/>
              <w:spacing w:line="58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257E85" w:rsidRDefault="00257E85" w:rsidP="00CD6780">
            <w:pPr>
              <w:widowControl/>
              <w:spacing w:line="58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257E85" w:rsidRDefault="00257E85" w:rsidP="00CD6780">
            <w:pPr>
              <w:widowControl/>
              <w:spacing w:line="58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257E85" w:rsidRDefault="00257E85" w:rsidP="00CD6780">
            <w:pPr>
              <w:widowControl/>
              <w:spacing w:line="58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257E85" w:rsidRPr="00301D8F" w:rsidRDefault="00257E85" w:rsidP="00CD6780">
            <w:pPr>
              <w:widowControl/>
              <w:spacing w:line="58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7E85" w:rsidRPr="00301D8F" w:rsidTr="00CD6780">
        <w:trPr>
          <w:trHeight w:val="2181"/>
        </w:trPr>
        <w:tc>
          <w:tcPr>
            <w:tcW w:w="1548" w:type="dxa"/>
            <w:vAlign w:val="center"/>
          </w:tcPr>
          <w:p w:rsidR="00257E85" w:rsidRDefault="00257E85" w:rsidP="00CD6780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例</w:t>
            </w:r>
          </w:p>
          <w:p w:rsidR="00257E85" w:rsidRDefault="00257E85" w:rsidP="00CD6780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创新点</w:t>
            </w:r>
          </w:p>
        </w:tc>
        <w:tc>
          <w:tcPr>
            <w:tcW w:w="6974" w:type="dxa"/>
          </w:tcPr>
          <w:p w:rsidR="00257E85" w:rsidRPr="00301D8F" w:rsidRDefault="00257E85" w:rsidP="00CD6780">
            <w:pPr>
              <w:widowControl/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7E85" w:rsidRPr="00301D8F" w:rsidTr="00CD6780">
        <w:trPr>
          <w:trHeight w:val="2181"/>
        </w:trPr>
        <w:tc>
          <w:tcPr>
            <w:tcW w:w="1548" w:type="dxa"/>
            <w:vAlign w:val="center"/>
          </w:tcPr>
          <w:p w:rsidR="00257E85" w:rsidRPr="006A16CC" w:rsidRDefault="00257E85" w:rsidP="00CD6780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A16C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成</w:t>
            </w:r>
            <w:r w:rsidRPr="006A16CC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 </w:t>
            </w:r>
            <w:r w:rsidRPr="006A16C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效</w:t>
            </w:r>
          </w:p>
          <w:p w:rsidR="00257E85" w:rsidRPr="006A16CC" w:rsidRDefault="00257E85" w:rsidP="00CD6780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A16C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与反响</w:t>
            </w:r>
          </w:p>
          <w:p w:rsidR="00257E85" w:rsidRPr="00301D8F" w:rsidRDefault="00257E85" w:rsidP="00CD6780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974" w:type="dxa"/>
          </w:tcPr>
          <w:p w:rsidR="00257E85" w:rsidRDefault="00257E85" w:rsidP="00CD6780">
            <w:pPr>
              <w:widowControl/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1D8F">
              <w:rPr>
                <w:rFonts w:asci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257E85" w:rsidRDefault="00257E85" w:rsidP="00CD6780">
            <w:pPr>
              <w:widowControl/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257E85" w:rsidRDefault="00257E85" w:rsidP="00CD6780">
            <w:pPr>
              <w:widowControl/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257E85" w:rsidRDefault="00257E85" w:rsidP="00CD6780">
            <w:pPr>
              <w:widowControl/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257E85" w:rsidRDefault="00257E85" w:rsidP="00CD6780">
            <w:pPr>
              <w:widowControl/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257E85" w:rsidRDefault="00257E85" w:rsidP="00CD6780">
            <w:pPr>
              <w:widowControl/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257E85" w:rsidRPr="00301D8F" w:rsidRDefault="00257E85" w:rsidP="00CD6780">
            <w:pPr>
              <w:widowControl/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7E85" w:rsidRPr="00301D8F" w:rsidTr="00CD6780">
        <w:trPr>
          <w:trHeight w:val="2181"/>
        </w:trPr>
        <w:tc>
          <w:tcPr>
            <w:tcW w:w="1548" w:type="dxa"/>
            <w:vAlign w:val="center"/>
          </w:tcPr>
          <w:p w:rsidR="00257E85" w:rsidRPr="00301D8F" w:rsidRDefault="00257E85" w:rsidP="00CD6780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01D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推广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运用</w:t>
            </w:r>
          </w:p>
        </w:tc>
        <w:tc>
          <w:tcPr>
            <w:tcW w:w="6974" w:type="dxa"/>
          </w:tcPr>
          <w:p w:rsidR="00257E85" w:rsidRPr="00301D8F" w:rsidRDefault="00257E85" w:rsidP="00CD6780">
            <w:pPr>
              <w:widowControl/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7E85" w:rsidRPr="00301D8F" w:rsidTr="00CD6780">
        <w:trPr>
          <w:trHeight w:val="2181"/>
        </w:trPr>
        <w:tc>
          <w:tcPr>
            <w:tcW w:w="1548" w:type="dxa"/>
            <w:vAlign w:val="center"/>
          </w:tcPr>
          <w:p w:rsidR="00257E85" w:rsidRPr="00301D8F" w:rsidRDefault="00257E85" w:rsidP="00CD6780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校</w:t>
            </w:r>
            <w:r w:rsidRPr="00301D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文明办推荐意见</w:t>
            </w:r>
          </w:p>
          <w:p w:rsidR="00257E85" w:rsidRPr="00301D8F" w:rsidRDefault="00257E85" w:rsidP="00CD6780">
            <w:pPr>
              <w:widowControl/>
              <w:spacing w:line="58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974" w:type="dxa"/>
          </w:tcPr>
          <w:p w:rsidR="00257E85" w:rsidRPr="00301D8F" w:rsidRDefault="00257E85" w:rsidP="00CD6780">
            <w:pPr>
              <w:widowControl/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1D8F">
              <w:rPr>
                <w:rFonts w:asci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257E85" w:rsidRPr="00301D8F" w:rsidRDefault="00257E85" w:rsidP="00CD6780">
            <w:pPr>
              <w:widowControl/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1D8F">
              <w:rPr>
                <w:rFonts w:asci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257E85" w:rsidRPr="00301D8F" w:rsidRDefault="00257E85" w:rsidP="00CD6780">
            <w:pPr>
              <w:widowControl/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1D8F">
              <w:rPr>
                <w:rFonts w:asci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257E85" w:rsidRPr="000740DF" w:rsidRDefault="00257E85" w:rsidP="00CD6780">
            <w:pPr>
              <w:widowControl/>
              <w:wordWrap w:val="0"/>
              <w:spacing w:line="5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01D8F">
              <w:rPr>
                <w:rFonts w:ascii="宋体" w:eastAsia="仿宋_GB2312" w:hAnsi="宋体" w:cs="宋体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校文明办盖章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              </w:t>
            </w:r>
          </w:p>
          <w:p w:rsidR="00257E85" w:rsidRPr="00301D8F" w:rsidRDefault="00257E85" w:rsidP="00CD6780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01D8F">
              <w:rPr>
                <w:rFonts w:ascii="宋体" w:eastAsia="仿宋_GB2312" w:hAnsi="宋体" w:cs="宋体"/>
                <w:color w:val="000000"/>
                <w:kern w:val="0"/>
                <w:sz w:val="30"/>
                <w:szCs w:val="30"/>
              </w:rPr>
              <w:t>    </w:t>
            </w:r>
            <w:r w:rsidRPr="00301D8F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301D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301D8F">
              <w:rPr>
                <w:rFonts w:ascii="宋体" w:eastAsia="仿宋_GB2312" w:hAnsi="宋体" w:cs="宋体"/>
                <w:color w:val="000000"/>
                <w:kern w:val="0"/>
                <w:sz w:val="30"/>
                <w:szCs w:val="30"/>
              </w:rPr>
              <w:t>    </w:t>
            </w:r>
            <w:r w:rsidRPr="00301D8F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301D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301D8F">
              <w:rPr>
                <w:rFonts w:ascii="宋体" w:eastAsia="仿宋_GB2312" w:hAnsi="宋体" w:cs="宋体"/>
                <w:color w:val="000000"/>
                <w:kern w:val="0"/>
                <w:sz w:val="30"/>
                <w:szCs w:val="30"/>
              </w:rPr>
              <w:t>   </w:t>
            </w:r>
            <w:r w:rsidRPr="00301D8F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301D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  <w:p w:rsidR="00257E85" w:rsidRPr="00301D8F" w:rsidRDefault="00257E85" w:rsidP="00CD6780">
            <w:pPr>
              <w:widowControl/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57E85" w:rsidRPr="000740DF" w:rsidRDefault="00257E85" w:rsidP="00CA56CC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填表</w:t>
      </w:r>
      <w:r w:rsidRPr="000740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人：</w:t>
      </w:r>
    </w:p>
    <w:p w:rsidR="00257E85" w:rsidRPr="000740DF" w:rsidRDefault="00257E85" w:rsidP="00CA56CC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0740D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联系电话：</w:t>
      </w:r>
    </w:p>
    <w:p w:rsidR="00257E85" w:rsidRDefault="00257E85" w:rsidP="00CA56CC">
      <w:pPr>
        <w:jc w:val="center"/>
      </w:pPr>
    </w:p>
    <w:p w:rsidR="00257E85" w:rsidRDefault="00257E85">
      <w:bookmarkStart w:id="0" w:name="_GoBack"/>
      <w:bookmarkEnd w:id="0"/>
    </w:p>
    <w:sectPr w:rsidR="00257E85" w:rsidSect="005F0440">
      <w:headerReference w:type="default" r:id="rId6"/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85" w:rsidRDefault="00257E85" w:rsidP="00E92C56">
      <w:r>
        <w:separator/>
      </w:r>
    </w:p>
  </w:endnote>
  <w:endnote w:type="continuationSeparator" w:id="0">
    <w:p w:rsidR="00257E85" w:rsidRDefault="00257E85" w:rsidP="00E92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85" w:rsidRPr="004B64EA" w:rsidRDefault="00257E85" w:rsidP="005F0440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 w:rsidRPr="004B64EA">
      <w:rPr>
        <w:rStyle w:val="PageNumber"/>
        <w:rFonts w:ascii="宋体" w:hAnsi="宋体"/>
        <w:sz w:val="28"/>
        <w:szCs w:val="28"/>
      </w:rPr>
      <w:fldChar w:fldCharType="begin"/>
    </w:r>
    <w:r w:rsidRPr="004B64EA">
      <w:rPr>
        <w:rStyle w:val="PageNumber"/>
        <w:rFonts w:ascii="宋体" w:hAnsi="宋体"/>
        <w:sz w:val="28"/>
        <w:szCs w:val="28"/>
      </w:rPr>
      <w:instrText xml:space="preserve">PAGE  </w:instrText>
    </w:r>
    <w:r w:rsidRPr="004B64EA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10</w:t>
    </w:r>
    <w:r w:rsidRPr="004B64EA"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— </w:t>
    </w:r>
  </w:p>
  <w:p w:rsidR="00257E85" w:rsidRDefault="00257E85" w:rsidP="005F044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85" w:rsidRDefault="00257E85" w:rsidP="005F044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85" w:rsidRDefault="00257E85" w:rsidP="00E92C56">
      <w:r>
        <w:separator/>
      </w:r>
    </w:p>
  </w:footnote>
  <w:footnote w:type="continuationSeparator" w:id="0">
    <w:p w:rsidR="00257E85" w:rsidRDefault="00257E85" w:rsidP="00E92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85" w:rsidRDefault="00257E85" w:rsidP="005F044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6CC"/>
    <w:rsid w:val="000740DF"/>
    <w:rsid w:val="001C659E"/>
    <w:rsid w:val="00257E85"/>
    <w:rsid w:val="002701FC"/>
    <w:rsid w:val="00301D8F"/>
    <w:rsid w:val="004B64EA"/>
    <w:rsid w:val="005441E5"/>
    <w:rsid w:val="005F0440"/>
    <w:rsid w:val="006A16CC"/>
    <w:rsid w:val="00814DB9"/>
    <w:rsid w:val="009F67BC"/>
    <w:rsid w:val="00A67F3F"/>
    <w:rsid w:val="00CA56CC"/>
    <w:rsid w:val="00CD6780"/>
    <w:rsid w:val="00E92C56"/>
    <w:rsid w:val="00E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C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5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56C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A5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56CC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A56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</Words>
  <Characters>202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</dc:creator>
  <cp:keywords/>
  <dc:description/>
  <cp:lastModifiedBy>User</cp:lastModifiedBy>
  <cp:revision>2</cp:revision>
  <dcterms:created xsi:type="dcterms:W3CDTF">2016-04-26T06:41:00Z</dcterms:created>
  <dcterms:modified xsi:type="dcterms:W3CDTF">2016-04-26T06:41:00Z</dcterms:modified>
</cp:coreProperties>
</file>